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CE6CC" w14:textId="77777777" w:rsidR="00C95963" w:rsidRPr="00C36862" w:rsidRDefault="00C95963" w:rsidP="00EF2A2D">
      <w:pPr>
        <w:ind w:left="-1134"/>
        <w:rPr>
          <w:rFonts w:ascii="Arial" w:hAnsi="Arial" w:cs="Arial"/>
        </w:rPr>
      </w:pPr>
    </w:p>
    <w:p w14:paraId="5AFEE0D9" w14:textId="77777777" w:rsidR="00C745CC" w:rsidRPr="008E21CC" w:rsidRDefault="00C745CC" w:rsidP="00C745CC">
      <w:pPr>
        <w:jc w:val="center"/>
        <w:rPr>
          <w:rFonts w:ascii="Arial" w:hAnsi="Arial" w:cs="Arial"/>
          <w:b/>
          <w:sz w:val="36"/>
          <w:szCs w:val="36"/>
        </w:rPr>
      </w:pPr>
      <w:r w:rsidRPr="008E21CC">
        <w:rPr>
          <w:rFonts w:ascii="Arial" w:hAnsi="Arial" w:cs="Arial"/>
          <w:b/>
          <w:sz w:val="36"/>
          <w:szCs w:val="36"/>
        </w:rPr>
        <w:t xml:space="preserve">COVID-19 </w:t>
      </w:r>
      <w:r w:rsidR="008E21CC" w:rsidRPr="008E21CC">
        <w:rPr>
          <w:rFonts w:ascii="Arial" w:hAnsi="Arial" w:cs="Arial"/>
          <w:b/>
          <w:sz w:val="36"/>
          <w:szCs w:val="36"/>
        </w:rPr>
        <w:t xml:space="preserve">Summer Scheme </w:t>
      </w:r>
      <w:r w:rsidRPr="008E21CC">
        <w:rPr>
          <w:rFonts w:ascii="Arial" w:hAnsi="Arial" w:cs="Arial"/>
          <w:b/>
          <w:sz w:val="36"/>
          <w:szCs w:val="36"/>
        </w:rPr>
        <w:t xml:space="preserve">Guidelines </w:t>
      </w:r>
    </w:p>
    <w:p w14:paraId="7F04BC45" w14:textId="77777777" w:rsidR="00B31B2A" w:rsidRPr="008E21CC" w:rsidRDefault="00C745CC" w:rsidP="00C745CC">
      <w:pPr>
        <w:jc w:val="center"/>
        <w:rPr>
          <w:rFonts w:ascii="Arial" w:hAnsi="Arial" w:cs="Arial"/>
          <w:b/>
          <w:sz w:val="36"/>
          <w:szCs w:val="36"/>
        </w:rPr>
      </w:pPr>
      <w:r w:rsidRPr="008E21CC">
        <w:rPr>
          <w:rFonts w:ascii="Arial" w:hAnsi="Arial" w:cs="Arial"/>
          <w:b/>
          <w:sz w:val="36"/>
          <w:szCs w:val="36"/>
        </w:rPr>
        <w:t>July 2020</w:t>
      </w:r>
    </w:p>
    <w:p w14:paraId="73B7A24B" w14:textId="77777777" w:rsidR="00C745CC" w:rsidRDefault="00C745CC" w:rsidP="00C745CC">
      <w:pPr>
        <w:jc w:val="center"/>
        <w:rPr>
          <w:rFonts w:ascii="Arial" w:hAnsi="Arial" w:cs="Arial"/>
          <w:b/>
        </w:rPr>
      </w:pPr>
    </w:p>
    <w:p w14:paraId="66DA0191" w14:textId="7A522B5F" w:rsidR="008E21CC" w:rsidRPr="008E21CC" w:rsidRDefault="008E21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All registrations will take place </w:t>
      </w:r>
      <w:r w:rsidR="00804489">
        <w:rPr>
          <w:rFonts w:ascii="ArialMT" w:hAnsi="ArialMT"/>
          <w:sz w:val="28"/>
          <w:szCs w:val="28"/>
        </w:rPr>
        <w:t xml:space="preserve">online, prior to the start of the summer scheme. </w:t>
      </w:r>
    </w:p>
    <w:p w14:paraId="547B0E49" w14:textId="09C6D4FE" w:rsidR="00C745CC" w:rsidRPr="00C745CC" w:rsidRDefault="008E21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>
        <w:rPr>
          <w:rFonts w:ascii="ArialMT" w:hAnsi="ArialMT"/>
          <w:sz w:val="28"/>
          <w:szCs w:val="28"/>
        </w:rPr>
        <w:t>Children/young people</w:t>
      </w:r>
      <w:r w:rsidR="00C745CC" w:rsidRPr="00C745CC">
        <w:rPr>
          <w:rFonts w:ascii="ArialMT" w:hAnsi="ArialMT"/>
          <w:sz w:val="28"/>
          <w:szCs w:val="28"/>
        </w:rPr>
        <w:t xml:space="preserve"> will be divid</w:t>
      </w:r>
      <w:r>
        <w:rPr>
          <w:rFonts w:ascii="ArialMT" w:hAnsi="ArialMT"/>
          <w:sz w:val="28"/>
          <w:szCs w:val="28"/>
        </w:rPr>
        <w:t>ed</w:t>
      </w:r>
      <w:r w:rsidR="00C745CC" w:rsidRPr="00C745CC">
        <w:rPr>
          <w:rFonts w:ascii="ArialMT" w:hAnsi="ArialMT"/>
          <w:sz w:val="28"/>
          <w:szCs w:val="28"/>
        </w:rPr>
        <w:t xml:space="preserve"> into bubbles, with a maximum of 10 </w:t>
      </w:r>
      <w:r w:rsidR="000C26BF">
        <w:rPr>
          <w:rFonts w:ascii="ArialMT" w:hAnsi="ArialMT"/>
          <w:sz w:val="28"/>
          <w:szCs w:val="28"/>
        </w:rPr>
        <w:t xml:space="preserve">young people per bubble and </w:t>
      </w:r>
      <w:r w:rsidR="00D16235">
        <w:rPr>
          <w:rFonts w:ascii="ArialMT" w:hAnsi="ArialMT"/>
          <w:sz w:val="28"/>
          <w:szCs w:val="28"/>
        </w:rPr>
        <w:t>two-three</w:t>
      </w:r>
      <w:r w:rsidR="000C26BF">
        <w:rPr>
          <w:rFonts w:ascii="ArialMT" w:hAnsi="ArialMT"/>
          <w:sz w:val="28"/>
          <w:szCs w:val="28"/>
        </w:rPr>
        <w:t xml:space="preserve"> leaders. </w:t>
      </w:r>
    </w:p>
    <w:p w14:paraId="0FDFF4F8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t xml:space="preserve">Children/young people will be placed in age appropriate bubbles. </w:t>
      </w:r>
    </w:p>
    <w:p w14:paraId="1DC57788" w14:textId="262C84AB" w:rsidR="00C745CC" w:rsidRPr="00C745CC" w:rsidRDefault="000C26BF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>
        <w:rPr>
          <w:rFonts w:ascii="ArialMT" w:hAnsi="ArialMT"/>
          <w:sz w:val="28"/>
          <w:szCs w:val="28"/>
        </w:rPr>
        <w:t>Where possible m</w:t>
      </w:r>
      <w:r w:rsidR="00C745CC" w:rsidRPr="00C745CC">
        <w:rPr>
          <w:rFonts w:ascii="ArialMT" w:hAnsi="ArialMT"/>
          <w:sz w:val="28"/>
          <w:szCs w:val="28"/>
        </w:rPr>
        <w:t xml:space="preserve">embers of each bubble should adhere to the current social distancing requirements. </w:t>
      </w:r>
    </w:p>
    <w:p w14:paraId="3B87610B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t xml:space="preserve">Upon arrival/departure, participants should wash their hands or use hand sanitiser. </w:t>
      </w:r>
    </w:p>
    <w:p w14:paraId="53A2A528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t xml:space="preserve">Bubbles will not be allowed to join with other bubbles. Individuals should remain in the bubble they are allocated for the </w:t>
      </w:r>
      <w:r w:rsidR="008E21CC">
        <w:rPr>
          <w:rFonts w:ascii="ArialMT" w:hAnsi="ArialMT"/>
          <w:sz w:val="28"/>
          <w:szCs w:val="28"/>
        </w:rPr>
        <w:t xml:space="preserve">whole </w:t>
      </w:r>
      <w:r w:rsidRPr="00C745CC">
        <w:rPr>
          <w:rFonts w:ascii="ArialMT" w:hAnsi="ArialMT"/>
          <w:sz w:val="28"/>
          <w:szCs w:val="28"/>
        </w:rPr>
        <w:t xml:space="preserve">week. </w:t>
      </w:r>
    </w:p>
    <w:p w14:paraId="21A6D848" w14:textId="77777777" w:rsidR="00C745CC" w:rsidRPr="00C745CC" w:rsidRDefault="008E21CC" w:rsidP="00C745CC">
      <w:pPr>
        <w:pStyle w:val="NormalWeb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Children/young people</w:t>
      </w:r>
      <w:r w:rsidR="00C745CC" w:rsidRPr="00C745CC">
        <w:rPr>
          <w:rFonts w:ascii="Arial" w:hAnsi="Arial" w:cs="Arial"/>
          <w:sz w:val="28"/>
          <w:szCs w:val="28"/>
        </w:rPr>
        <w:t xml:space="preserve"> will be asked to follow a one</w:t>
      </w:r>
      <w:r>
        <w:rPr>
          <w:rFonts w:ascii="Arial" w:hAnsi="Arial" w:cs="Arial"/>
          <w:sz w:val="28"/>
          <w:szCs w:val="28"/>
        </w:rPr>
        <w:t>-</w:t>
      </w:r>
      <w:r w:rsidR="00C745CC" w:rsidRPr="00C745CC">
        <w:rPr>
          <w:rFonts w:ascii="Arial" w:hAnsi="Arial" w:cs="Arial"/>
          <w:sz w:val="28"/>
          <w:szCs w:val="28"/>
        </w:rPr>
        <w:t>way system when walking around the building.</w:t>
      </w:r>
    </w:p>
    <w:p w14:paraId="18C41973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t xml:space="preserve">As the risk of transmission is lower outdoors, activities will take place outdoors in local parks as often as possible and when it is safe to do so. </w:t>
      </w:r>
    </w:p>
    <w:p w14:paraId="36111BB5" w14:textId="4B364F1E" w:rsidR="00C745CC" w:rsidRPr="00C745CC" w:rsidRDefault="000C26BF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>
        <w:rPr>
          <w:rFonts w:ascii="ArialMT" w:hAnsi="ArialMT"/>
          <w:sz w:val="28"/>
          <w:szCs w:val="28"/>
        </w:rPr>
        <w:t>Where possible d</w:t>
      </w:r>
      <w:r w:rsidR="00C745CC" w:rsidRPr="00C745CC">
        <w:rPr>
          <w:rFonts w:ascii="ArialMT" w:hAnsi="ArialMT"/>
          <w:sz w:val="28"/>
          <w:szCs w:val="28"/>
        </w:rPr>
        <w:t xml:space="preserve">ifferent bubbles will enter and exit through different doors – when sessions begin, during breaks and when leaving the site. We will stagger arrival times on the first day of the summer scheme. </w:t>
      </w:r>
    </w:p>
    <w:p w14:paraId="4960BACE" w14:textId="32145797" w:rsidR="00C745CC" w:rsidRPr="00C745CC" w:rsidRDefault="000C26BF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>
        <w:rPr>
          <w:rFonts w:ascii="ArialMT" w:hAnsi="ArialMT"/>
          <w:sz w:val="28"/>
          <w:szCs w:val="28"/>
        </w:rPr>
        <w:t>Where possible y</w:t>
      </w:r>
      <w:r w:rsidR="00C745CC" w:rsidRPr="00C745CC">
        <w:rPr>
          <w:rFonts w:ascii="ArialMT" w:hAnsi="ArialMT"/>
          <w:sz w:val="28"/>
          <w:szCs w:val="28"/>
        </w:rPr>
        <w:t xml:space="preserve">oung people should arrive only with members of their bubble and avoid mingling before and after sessions outside of Salmon. </w:t>
      </w:r>
    </w:p>
    <w:p w14:paraId="1EEB58B0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t xml:space="preserve">Shared spaces will not be used at the same time by more than one bubble. </w:t>
      </w:r>
    </w:p>
    <w:p w14:paraId="45B62856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t>Enhanced regular cleaning of commonly used surfaces, such as equipment and door handles will take place.</w:t>
      </w:r>
    </w:p>
    <w:p w14:paraId="78364142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t xml:space="preserve">Where possible bubbles will use separate toilets. </w:t>
      </w:r>
    </w:p>
    <w:p w14:paraId="54726EE5" w14:textId="77777777" w:rsidR="00C745CC" w:rsidRPr="00C745CC" w:rsidRDefault="00C745CC" w:rsidP="00C745CC">
      <w:pPr>
        <w:pStyle w:val="NormalWeb"/>
        <w:numPr>
          <w:ilvl w:val="0"/>
          <w:numId w:val="12"/>
        </w:numPr>
        <w:rPr>
          <w:rFonts w:ascii="SymbolMT" w:hAnsi="SymbolMT"/>
          <w:sz w:val="28"/>
          <w:szCs w:val="28"/>
        </w:rPr>
      </w:pPr>
      <w:r w:rsidRPr="00C745CC">
        <w:rPr>
          <w:rFonts w:ascii="ArialMT" w:hAnsi="ArialMT"/>
          <w:sz w:val="28"/>
          <w:szCs w:val="28"/>
        </w:rPr>
        <w:lastRenderedPageBreak/>
        <w:t xml:space="preserve">Should any member of a bubble become unwell, all members of the bubble should contact NHS Test and Trace. All members of the bubble (including leaders/visitors) will also be suspended from attendance and requested to self-isolate for 14 days. </w:t>
      </w:r>
      <w:bookmarkStart w:id="0" w:name="_GoBack"/>
      <w:bookmarkEnd w:id="0"/>
    </w:p>
    <w:sectPr w:rsidR="00C745CC" w:rsidRPr="00C745CC" w:rsidSect="00B31B2A">
      <w:headerReference w:type="default" r:id="rId9"/>
      <w:footerReference w:type="default" r:id="rId10"/>
      <w:pgSz w:w="11900" w:h="16840"/>
      <w:pgMar w:top="1276" w:right="1127" w:bottom="426" w:left="1276" w:header="707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C4244" w14:textId="77777777" w:rsidR="00E33E9E" w:rsidRDefault="00E33E9E">
      <w:r>
        <w:separator/>
      </w:r>
    </w:p>
  </w:endnote>
  <w:endnote w:type="continuationSeparator" w:id="0">
    <w:p w14:paraId="420D6BE7" w14:textId="77777777" w:rsidR="00E33E9E" w:rsidRDefault="00E3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ightShading-Accent1"/>
      <w:tblW w:w="5493" w:type="pct"/>
      <w:tblInd w:w="-176" w:type="dxa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10433"/>
    </w:tblGrid>
    <w:tr w:rsidR="00DA0DD0" w:rsidRPr="00F40156" w14:paraId="36590B06" w14:textId="77777777">
      <w:tc>
        <w:tcPr>
          <w:tcW w:w="5000" w:type="pct"/>
          <w:shd w:val="clear" w:color="auto" w:fill="auto"/>
        </w:tcPr>
        <w:p w14:paraId="6BF69D6A" w14:textId="77777777" w:rsidR="00DA0DD0" w:rsidRPr="00FB4948" w:rsidRDefault="00DA0DD0" w:rsidP="00C36862">
          <w:pPr>
            <w:ind w:left="-567"/>
            <w:rPr>
              <w:rStyle w:val="Hyperlink"/>
              <w:sz w:val="24"/>
              <w:szCs w:val="24"/>
              <w:lang w:eastAsia="ja-JP"/>
            </w:rPr>
          </w:pPr>
          <w:r w:rsidRPr="00F40156">
            <w:rPr>
              <w:rFonts w:ascii="Arial" w:hAnsi="Arial" w:cs="Arial"/>
            </w:rPr>
            <w:tab/>
          </w:r>
        </w:p>
        <w:tbl>
          <w:tblPr>
            <w:tblStyle w:val="TableGrid"/>
            <w:tblW w:w="9781" w:type="dxa"/>
            <w:tblBorders>
              <w:top w:val="single" w:sz="4" w:space="0" w:color="DC378D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  <w:left w:w="227" w:type="dxa"/>
            </w:tblCellMar>
            <w:tblLook w:val="04A0" w:firstRow="1" w:lastRow="0" w:firstColumn="1" w:lastColumn="0" w:noHBand="0" w:noVBand="1"/>
          </w:tblPr>
          <w:tblGrid>
            <w:gridCol w:w="9781"/>
          </w:tblGrid>
          <w:tr w:rsidR="00473278" w14:paraId="6ED5133C" w14:textId="77777777" w:rsidTr="00B05734">
            <w:tc>
              <w:tcPr>
                <w:tcW w:w="9781" w:type="dxa"/>
              </w:tcPr>
              <w:p w14:paraId="6F01EB8F" w14:textId="77777777" w:rsidR="00473278" w:rsidRPr="008E21CC" w:rsidRDefault="00473278" w:rsidP="008E21CC">
                <w:pPr>
                  <w:rPr>
                    <w:rFonts w:ascii="Arial" w:hAnsi="Arial" w:cs="Arial"/>
                    <w:color w:val="E00070"/>
                    <w:sz w:val="18"/>
                    <w:szCs w:val="18"/>
                  </w:rPr>
                </w:pPr>
                <w:r w:rsidRPr="00687EC2">
                  <w:rPr>
                    <w:rFonts w:ascii="Arial" w:hAnsi="Arial" w:cs="Arial"/>
                    <w:i/>
                    <w:sz w:val="14"/>
                    <w:szCs w:val="14"/>
                  </w:rPr>
                  <w:t>A Company limited by guarantee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</w:t>
                </w:r>
                <w:r w:rsidRPr="00AE0A07">
                  <w:rPr>
                    <w:rFonts w:ascii="Arial" w:hAnsi="Arial" w:cs="Arial"/>
                    <w:i/>
                    <w:sz w:val="14"/>
                    <w:szCs w:val="14"/>
                  </w:rPr>
                  <w:t>Registered in England No.958986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| </w:t>
                </w:r>
                <w:r w:rsidRPr="00687EC2">
                  <w:rPr>
                    <w:rFonts w:ascii="Arial" w:hAnsi="Arial" w:cs="Arial"/>
                    <w:i/>
                    <w:sz w:val="14"/>
                    <w:szCs w:val="14"/>
                  </w:rPr>
                  <w:t>Registered Charity No. 278979</w:t>
                </w: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br/>
                </w: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br/>
                </w:r>
                <w:r w:rsidRPr="00A05F14">
                  <w:rPr>
                    <w:rFonts w:ascii="Arial" w:hAnsi="Arial" w:cs="Arial"/>
                    <w:b/>
                    <w:color w:val="E00070"/>
                    <w:sz w:val="18"/>
                    <w:szCs w:val="18"/>
                  </w:rPr>
                  <w:t>Our Patrons</w:t>
                </w:r>
              </w:p>
              <w:p w14:paraId="37B6B720" w14:textId="77777777" w:rsidR="00473278" w:rsidRDefault="00473278" w:rsidP="00687EC2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 w:rsidRPr="00687EC2">
                  <w:rPr>
                    <w:rFonts w:ascii="Arial" w:hAnsi="Arial" w:cs="Arial"/>
                    <w:sz w:val="18"/>
                    <w:szCs w:val="18"/>
                  </w:rPr>
                  <w:t xml:space="preserve">Gordon Izatt </w:t>
                </w:r>
              </w:p>
              <w:p w14:paraId="779C08EF" w14:textId="77777777" w:rsidR="00473278" w:rsidRDefault="00473278" w:rsidP="00687EC2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John White</w:t>
                </w:r>
              </w:p>
              <w:p w14:paraId="380FAF83" w14:textId="77777777" w:rsidR="008E21CC" w:rsidRDefault="008E21CC" w:rsidP="00687EC2">
                <w:pPr>
                  <w:pStyle w:val="ListParagraph"/>
                  <w:numPr>
                    <w:ilvl w:val="0"/>
                    <w:numId w:val="5"/>
                  </w:num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Ben Lamping</w:t>
                </w:r>
              </w:p>
              <w:p w14:paraId="4CCD03A4" w14:textId="77777777" w:rsidR="00473278" w:rsidRPr="00687EC2" w:rsidRDefault="00473278" w:rsidP="00687EC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4"/>
                    <w:szCs w:val="14"/>
                  </w:rPr>
                  <w:br/>
                </w:r>
              </w:p>
              <w:p w14:paraId="70117641" w14:textId="77777777" w:rsidR="00473278" w:rsidRDefault="00473278" w:rsidP="00BC5A0C">
                <w:pPr>
                  <w:rPr>
                    <w:rFonts w:ascii="Arial" w:hAnsi="Arial" w:cs="Arial"/>
                    <w:sz w:val="14"/>
                    <w:szCs w:val="14"/>
                  </w:rPr>
                </w:pPr>
              </w:p>
              <w:p w14:paraId="68F286FC" w14:textId="77777777" w:rsidR="00473278" w:rsidRDefault="00473278" w:rsidP="00BC5A0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noProof/>
                    <w:color w:val="E00070"/>
                    <w:sz w:val="18"/>
                    <w:szCs w:val="18"/>
                    <w:lang w:eastAsia="en-US"/>
                  </w:rPr>
                  <w:drawing>
                    <wp:anchor distT="0" distB="0" distL="114300" distR="114300" simplePos="0" relativeHeight="251663360" behindDoc="0" locked="0" layoutInCell="1" allowOverlap="1" wp14:anchorId="72B8BE76" wp14:editId="346FA350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-817880</wp:posOffset>
                      </wp:positionV>
                      <wp:extent cx="3813175" cy="1035685"/>
                      <wp:effectExtent l="0" t="0" r="0" b="0"/>
                      <wp:wrapSquare wrapText="bothSides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QualityMarks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3175" cy="1035685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14:paraId="3B3156A0" w14:textId="77777777" w:rsidR="00473278" w:rsidRDefault="00473278" w:rsidP="00BC5A0C">
                <w:pPr>
                  <w:jc w:val="right"/>
                  <w:rPr>
                    <w:rFonts w:ascii="Arial" w:hAnsi="Arial" w:cs="Arial"/>
                    <w:b/>
                    <w:bCs/>
                    <w:color w:val="DE1288"/>
                    <w:sz w:val="14"/>
                    <w:szCs w:val="14"/>
                  </w:rPr>
                </w:pPr>
              </w:p>
            </w:tc>
          </w:tr>
        </w:tbl>
        <w:p w14:paraId="7F4FE033" w14:textId="77777777" w:rsidR="00DA0DD0" w:rsidRPr="00F40156" w:rsidRDefault="00DA0DD0" w:rsidP="00F40156">
          <w:pPr>
            <w:rPr>
              <w:rFonts w:ascii="Arial" w:hAnsi="Arial" w:cs="Arial"/>
              <w:color w:val="auto"/>
            </w:rPr>
          </w:pPr>
        </w:p>
      </w:tc>
    </w:tr>
  </w:tbl>
  <w:p w14:paraId="1108C0D2" w14:textId="77777777" w:rsidR="00DA0DD0" w:rsidRPr="00F40156" w:rsidRDefault="00DA0DD0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71A5E" w14:textId="77777777" w:rsidR="00E33E9E" w:rsidRDefault="00E33E9E">
      <w:r>
        <w:separator/>
      </w:r>
    </w:p>
  </w:footnote>
  <w:footnote w:type="continuationSeparator" w:id="0">
    <w:p w14:paraId="340656F5" w14:textId="77777777" w:rsidR="00E33E9E" w:rsidRDefault="00E33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B9EF" w14:textId="77777777" w:rsidR="00DA0DD0" w:rsidRPr="000C08AB" w:rsidRDefault="00DA0DD0">
    <w:pPr>
      <w:rPr>
        <w:sz w:val="2"/>
        <w:szCs w:val="2"/>
      </w:rPr>
    </w:pPr>
  </w:p>
  <w:tbl>
    <w:tblPr>
      <w:tblStyle w:val="TableGrid"/>
      <w:tblW w:w="9923" w:type="dxa"/>
      <w:tblInd w:w="-34" w:type="dxa"/>
      <w:tblBorders>
        <w:top w:val="none" w:sz="0" w:space="0" w:color="auto"/>
        <w:left w:val="none" w:sz="0" w:space="0" w:color="auto"/>
        <w:bottom w:val="single" w:sz="4" w:space="0" w:color="C50F61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bottom w:w="113" w:type="dxa"/>
      </w:tblCellMar>
      <w:tblLook w:val="04A0" w:firstRow="1" w:lastRow="0" w:firstColumn="1" w:lastColumn="0" w:noHBand="0" w:noVBand="1"/>
    </w:tblPr>
    <w:tblGrid>
      <w:gridCol w:w="4253"/>
      <w:gridCol w:w="5670"/>
    </w:tblGrid>
    <w:tr w:rsidR="00DA0DD0" w14:paraId="6F124BEC" w14:textId="77777777" w:rsidTr="00285D27">
      <w:tc>
        <w:tcPr>
          <w:tcW w:w="4253" w:type="dxa"/>
        </w:tcPr>
        <w:p w14:paraId="0C73FEB0" w14:textId="77777777" w:rsidR="00DA0DD0" w:rsidRDefault="00DA0DD0" w:rsidP="00AE0A07">
          <w:pPr>
            <w:rPr>
              <w:rFonts w:ascii="Arial" w:hAnsi="Arial" w:cs="Arial"/>
              <w:i/>
              <w:sz w:val="14"/>
              <w:szCs w:val="14"/>
            </w:rPr>
          </w:pPr>
          <w:r w:rsidRPr="000D07FA">
            <w:rPr>
              <w:rFonts w:ascii="Arial" w:hAnsi="Arial" w:cs="Arial"/>
              <w:b/>
              <w:i/>
              <w:noProof/>
              <w:color w:val="D4146D"/>
              <w:sz w:val="22"/>
              <w:szCs w:val="22"/>
              <w:lang w:eastAsia="en-US"/>
            </w:rPr>
            <w:drawing>
              <wp:anchor distT="0" distB="0" distL="114300" distR="114300" simplePos="0" relativeHeight="251662336" behindDoc="0" locked="0" layoutInCell="1" allowOverlap="1" wp14:anchorId="7CDB6390" wp14:editId="078775A4">
                <wp:simplePos x="0" y="0"/>
                <wp:positionH relativeFrom="column">
                  <wp:posOffset>-105410</wp:posOffset>
                </wp:positionH>
                <wp:positionV relativeFrom="paragraph">
                  <wp:posOffset>13970</wp:posOffset>
                </wp:positionV>
                <wp:extent cx="3556000" cy="395605"/>
                <wp:effectExtent l="0" t="0" r="0" b="1079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lmon Logo - high qualit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0" cy="39560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8FE58F6" w14:textId="77777777" w:rsidR="00DA0DD0" w:rsidRDefault="00DA0DD0" w:rsidP="00AE0A07">
          <w:pPr>
            <w:rPr>
              <w:rFonts w:ascii="Arial" w:hAnsi="Arial" w:cs="Arial"/>
              <w:i/>
              <w:sz w:val="14"/>
              <w:szCs w:val="14"/>
            </w:rPr>
          </w:pPr>
        </w:p>
        <w:p w14:paraId="30A7C9F5" w14:textId="77777777" w:rsidR="00DA0DD0" w:rsidRDefault="00DA0DD0" w:rsidP="00AE0A07">
          <w:pPr>
            <w:rPr>
              <w:rFonts w:ascii="Arial" w:hAnsi="Arial" w:cs="Arial"/>
              <w:i/>
              <w:sz w:val="14"/>
              <w:szCs w:val="14"/>
            </w:rPr>
          </w:pPr>
        </w:p>
        <w:p w14:paraId="2FFB87C2" w14:textId="77777777" w:rsidR="00DA0DD0" w:rsidRDefault="00DA0DD0" w:rsidP="00AE0A07">
          <w:pPr>
            <w:rPr>
              <w:rFonts w:ascii="Arial" w:hAnsi="Arial" w:cs="Arial"/>
              <w:i/>
              <w:sz w:val="14"/>
              <w:szCs w:val="14"/>
            </w:rPr>
          </w:pPr>
        </w:p>
        <w:p w14:paraId="5F93E974" w14:textId="77777777" w:rsidR="00DA0DD0" w:rsidRDefault="00DA0DD0" w:rsidP="00FB4948">
          <w:pPr>
            <w:rPr>
              <w:rFonts w:ascii="Arial" w:hAnsi="Arial" w:cs="Arial"/>
              <w:i/>
              <w:sz w:val="14"/>
              <w:szCs w:val="14"/>
            </w:rPr>
          </w:pPr>
        </w:p>
        <w:p w14:paraId="486FE806" w14:textId="77777777" w:rsidR="00DA0DD0" w:rsidRDefault="00DA0DD0" w:rsidP="00FB4948">
          <w:pPr>
            <w:rPr>
              <w:rFonts w:ascii="Arial" w:hAnsi="Arial" w:cs="Arial"/>
              <w:b/>
              <w:bCs/>
              <w:i/>
              <w:color w:val="DB2E87"/>
              <w:sz w:val="18"/>
              <w:szCs w:val="18"/>
            </w:rPr>
          </w:pPr>
        </w:p>
        <w:p w14:paraId="082502B4" w14:textId="77777777" w:rsidR="00DA0DD0" w:rsidRPr="0044425D" w:rsidRDefault="00DA0DD0" w:rsidP="00731179">
          <w:pPr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44425D">
            <w:rPr>
              <w:rFonts w:ascii="Arial" w:hAnsi="Arial" w:cs="Arial"/>
              <w:b/>
              <w:bCs/>
              <w:i/>
              <w:color w:val="DB2E87"/>
              <w:sz w:val="22"/>
              <w:szCs w:val="22"/>
            </w:rPr>
            <w:t xml:space="preserve">Providing a Place and Purpose </w:t>
          </w:r>
          <w:r>
            <w:rPr>
              <w:rFonts w:ascii="Arial" w:hAnsi="Arial" w:cs="Arial"/>
              <w:b/>
              <w:bCs/>
              <w:i/>
              <w:color w:val="DB2E87"/>
              <w:sz w:val="22"/>
              <w:szCs w:val="22"/>
            </w:rPr>
            <w:br/>
          </w:r>
          <w:r w:rsidRPr="0044425D">
            <w:rPr>
              <w:rFonts w:ascii="Arial" w:hAnsi="Arial" w:cs="Arial"/>
              <w:b/>
              <w:bCs/>
              <w:i/>
              <w:color w:val="DB2E87"/>
              <w:sz w:val="22"/>
              <w:szCs w:val="22"/>
            </w:rPr>
            <w:t>for Young People</w:t>
          </w:r>
        </w:p>
      </w:tc>
      <w:tc>
        <w:tcPr>
          <w:tcW w:w="5670" w:type="dxa"/>
        </w:tcPr>
        <w:p w14:paraId="0EE562AC" w14:textId="77777777" w:rsidR="00DA0DD0" w:rsidRPr="00FB4948" w:rsidRDefault="00DA0DD0" w:rsidP="000C08AB">
          <w:pPr>
            <w:jc w:val="right"/>
            <w:rPr>
              <w:rFonts w:ascii="Arial" w:hAnsi="Arial" w:cs="Arial"/>
              <w:b/>
              <w:i/>
              <w:color w:val="D4146D"/>
              <w:sz w:val="14"/>
              <w:szCs w:val="14"/>
            </w:rPr>
          </w:pPr>
        </w:p>
        <w:p w14:paraId="11072B91" w14:textId="77777777" w:rsidR="00DA0DD0" w:rsidRDefault="00DA0DD0" w:rsidP="00135D61">
          <w:pPr>
            <w:ind w:left="34" w:hanging="34"/>
            <w:jc w:val="right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Salmon Youth Centre</w:t>
          </w:r>
          <w:r w:rsidRPr="00F40156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5B1F0D4D" w14:textId="77777777" w:rsidR="00DA0DD0" w:rsidRDefault="00DA0DD0" w:rsidP="00135D61">
          <w:pPr>
            <w:ind w:left="34" w:hanging="34"/>
            <w:jc w:val="right"/>
            <w:rPr>
              <w:rFonts w:ascii="Arial" w:hAnsi="Arial" w:cs="Arial"/>
            </w:rPr>
          </w:pPr>
          <w:r w:rsidRPr="00F40156">
            <w:rPr>
              <w:rFonts w:ascii="Arial" w:hAnsi="Arial" w:cs="Arial"/>
              <w:sz w:val="22"/>
              <w:szCs w:val="22"/>
            </w:rPr>
            <w:t>43 Old Jamai</w:t>
          </w:r>
          <w:r>
            <w:rPr>
              <w:rFonts w:ascii="Arial" w:hAnsi="Arial" w:cs="Arial"/>
              <w:sz w:val="22"/>
              <w:szCs w:val="22"/>
            </w:rPr>
            <w:t>ca Road</w:t>
          </w:r>
          <w:r w:rsidRPr="00F40156">
            <w:rPr>
              <w:rFonts w:ascii="Arial" w:hAnsi="Arial" w:cs="Arial"/>
              <w:sz w:val="22"/>
              <w:szCs w:val="22"/>
            </w:rPr>
            <w:t xml:space="preserve"> </w:t>
          </w:r>
        </w:p>
        <w:p w14:paraId="514E2295" w14:textId="77777777" w:rsidR="00DA0DD0" w:rsidRPr="00F40156" w:rsidRDefault="00DA0DD0" w:rsidP="00135D61">
          <w:pPr>
            <w:ind w:left="34" w:hanging="34"/>
            <w:jc w:val="right"/>
            <w:rPr>
              <w:rFonts w:ascii="Arial" w:hAnsi="Arial" w:cs="Arial"/>
              <w:sz w:val="22"/>
              <w:szCs w:val="22"/>
            </w:rPr>
          </w:pPr>
          <w:r w:rsidRPr="00F40156">
            <w:rPr>
              <w:rFonts w:ascii="Arial" w:hAnsi="Arial" w:cs="Arial"/>
              <w:sz w:val="22"/>
              <w:szCs w:val="22"/>
            </w:rPr>
            <w:t>London, SE16 4TE</w:t>
          </w:r>
        </w:p>
        <w:p w14:paraId="3D917F47" w14:textId="77777777" w:rsidR="00DA0DD0" w:rsidRPr="00F40156" w:rsidRDefault="00DA0DD0" w:rsidP="00135D61">
          <w:pPr>
            <w:ind w:left="34" w:hanging="34"/>
            <w:jc w:val="right"/>
            <w:rPr>
              <w:rFonts w:ascii="Arial" w:hAnsi="Arial" w:cs="Arial"/>
              <w:sz w:val="22"/>
              <w:szCs w:val="22"/>
            </w:rPr>
          </w:pPr>
          <w:r w:rsidRPr="00F40156">
            <w:rPr>
              <w:rFonts w:ascii="Arial" w:hAnsi="Arial" w:cs="Arial"/>
              <w:sz w:val="22"/>
              <w:szCs w:val="22"/>
            </w:rPr>
            <w:sym w:font="Wingdings" w:char="F028"/>
          </w:r>
          <w:r w:rsidRPr="00F40156">
            <w:rPr>
              <w:rFonts w:ascii="Arial" w:hAnsi="Arial" w:cs="Arial"/>
              <w:sz w:val="22"/>
              <w:szCs w:val="22"/>
            </w:rPr>
            <w:t xml:space="preserve"> 020 </w:t>
          </w:r>
          <w:r w:rsidR="000D64F8">
            <w:rPr>
              <w:rFonts w:ascii="Arial" w:hAnsi="Arial" w:cs="Arial"/>
              <w:sz w:val="22"/>
              <w:szCs w:val="22"/>
            </w:rPr>
            <w:t>7237 3788</w:t>
          </w:r>
        </w:p>
        <w:p w14:paraId="11CC95C5" w14:textId="77777777" w:rsidR="00DA0DD0" w:rsidRPr="006D6DBB" w:rsidRDefault="00DA0DD0" w:rsidP="00135D61">
          <w:pPr>
            <w:ind w:left="34" w:hanging="34"/>
            <w:jc w:val="right"/>
            <w:rPr>
              <w:rFonts w:ascii="Arial" w:hAnsi="Arial" w:cs="Arial"/>
              <w:sz w:val="22"/>
              <w:szCs w:val="22"/>
            </w:rPr>
          </w:pPr>
          <w:r w:rsidRPr="00F40156">
            <w:rPr>
              <w:rFonts w:ascii="Arial" w:hAnsi="Arial" w:cs="Arial"/>
              <w:sz w:val="22"/>
              <w:szCs w:val="22"/>
            </w:rPr>
            <w:sym w:font="Wingdings" w:char="F02A"/>
          </w:r>
          <w:r w:rsidRPr="00F40156">
            <w:rPr>
              <w:rFonts w:ascii="Arial" w:hAnsi="Arial" w:cs="Arial"/>
              <w:sz w:val="22"/>
              <w:szCs w:val="22"/>
            </w:rPr>
            <w:t xml:space="preserve"> </w:t>
          </w:r>
          <w:hyperlink r:id="rId2" w:history="1">
            <w:r w:rsidR="000D64F8" w:rsidRPr="0006372F">
              <w:rPr>
                <w:rStyle w:val="Hyperlink"/>
                <w:rFonts w:ascii="Arial" w:hAnsi="Arial" w:cs="Arial"/>
                <w:sz w:val="22"/>
                <w:szCs w:val="22"/>
              </w:rPr>
              <w:t>info@salmonyouthcentre.org</w:t>
            </w:r>
          </w:hyperlink>
        </w:p>
        <w:p w14:paraId="709A6B46" w14:textId="77777777" w:rsidR="00DA0DD0" w:rsidRPr="00FB4948" w:rsidRDefault="00DA0DD0" w:rsidP="00135D61">
          <w:pPr>
            <w:jc w:val="right"/>
            <w:rPr>
              <w:rFonts w:ascii="Arial" w:hAnsi="Arial" w:cs="Arial"/>
              <w:b/>
              <w:i/>
              <w:color w:val="D4146D"/>
              <w:sz w:val="8"/>
              <w:szCs w:val="8"/>
            </w:rPr>
          </w:pPr>
          <w:r w:rsidRPr="006D6DBB">
            <w:rPr>
              <w:rFonts w:ascii="Arial" w:hAnsi="Arial" w:cs="Arial"/>
              <w:sz w:val="22"/>
              <w:szCs w:val="22"/>
            </w:rPr>
            <w:sym w:font="Wingdings" w:char="F03A"/>
          </w:r>
          <w:r w:rsidRPr="006D6DBB">
            <w:rPr>
              <w:rFonts w:ascii="Arial" w:hAnsi="Arial" w:cs="Arial"/>
              <w:sz w:val="22"/>
              <w:szCs w:val="22"/>
            </w:rPr>
            <w:t xml:space="preserve"> </w:t>
          </w:r>
          <w:hyperlink r:id="rId3" w:history="1">
            <w:r w:rsidRPr="006D6DBB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>www.salmonyouthcentre.org</w:t>
            </w:r>
          </w:hyperlink>
        </w:p>
      </w:tc>
    </w:tr>
  </w:tbl>
  <w:p w14:paraId="2BF7815D" w14:textId="77777777" w:rsidR="00DA0DD0" w:rsidRPr="00FB4948" w:rsidRDefault="00DA0DD0" w:rsidP="000D07FA">
    <w:pPr>
      <w:ind w:left="34" w:hanging="34"/>
      <w:jc w:val="right"/>
      <w:rPr>
        <w:rFonts w:ascii="Arial" w:hAnsi="Arial" w:cs="Arial"/>
        <w:color w:val="0000FF" w:themeColor="hyperlink"/>
        <w:sz w:val="2"/>
        <w:szCs w:val="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F0C"/>
    <w:multiLevelType w:val="hybridMultilevel"/>
    <w:tmpl w:val="FB58FEAE"/>
    <w:lvl w:ilvl="0" w:tplc="C88C1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D55E6"/>
    <w:multiLevelType w:val="hybridMultilevel"/>
    <w:tmpl w:val="55925864"/>
    <w:lvl w:ilvl="0" w:tplc="61E6204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369FE"/>
    <w:multiLevelType w:val="multilevel"/>
    <w:tmpl w:val="770478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57098"/>
    <w:multiLevelType w:val="hybridMultilevel"/>
    <w:tmpl w:val="77047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E2830"/>
    <w:multiLevelType w:val="multilevel"/>
    <w:tmpl w:val="5FB4ED30"/>
    <w:lvl w:ilvl="0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50D81"/>
    <w:multiLevelType w:val="multilevel"/>
    <w:tmpl w:val="D6109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1963B5"/>
    <w:multiLevelType w:val="multilevel"/>
    <w:tmpl w:val="55925864"/>
    <w:lvl w:ilvl="0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F3500"/>
    <w:multiLevelType w:val="multilevel"/>
    <w:tmpl w:val="FB58FEAE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434D5"/>
    <w:multiLevelType w:val="hybridMultilevel"/>
    <w:tmpl w:val="121CFF32"/>
    <w:lvl w:ilvl="0" w:tplc="6526D47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F6CCC"/>
    <w:multiLevelType w:val="hybridMultilevel"/>
    <w:tmpl w:val="5FB4ED30"/>
    <w:lvl w:ilvl="0" w:tplc="9BE294C4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67419"/>
    <w:multiLevelType w:val="multilevel"/>
    <w:tmpl w:val="77047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30354"/>
    <w:multiLevelType w:val="hybridMultilevel"/>
    <w:tmpl w:val="DD886446"/>
    <w:lvl w:ilvl="0" w:tplc="C88C1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attachedTemplate r:id="rId1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CC"/>
    <w:rsid w:val="0002458E"/>
    <w:rsid w:val="00036C07"/>
    <w:rsid w:val="00043976"/>
    <w:rsid w:val="00047ACF"/>
    <w:rsid w:val="000A6CE7"/>
    <w:rsid w:val="000B04B7"/>
    <w:rsid w:val="000C08AB"/>
    <w:rsid w:val="000C26BF"/>
    <w:rsid w:val="000D07FA"/>
    <w:rsid w:val="000D64F8"/>
    <w:rsid w:val="001037FD"/>
    <w:rsid w:val="00135D61"/>
    <w:rsid w:val="00152311"/>
    <w:rsid w:val="0016789F"/>
    <w:rsid w:val="00181D2C"/>
    <w:rsid w:val="00262DC7"/>
    <w:rsid w:val="00285D27"/>
    <w:rsid w:val="002C1220"/>
    <w:rsid w:val="002C19BD"/>
    <w:rsid w:val="002C585F"/>
    <w:rsid w:val="002D7DA1"/>
    <w:rsid w:val="003165B3"/>
    <w:rsid w:val="003905D8"/>
    <w:rsid w:val="003B2FAE"/>
    <w:rsid w:val="003B7AA8"/>
    <w:rsid w:val="0044425D"/>
    <w:rsid w:val="00473278"/>
    <w:rsid w:val="00484C96"/>
    <w:rsid w:val="004E15DD"/>
    <w:rsid w:val="004F34D7"/>
    <w:rsid w:val="004F77A2"/>
    <w:rsid w:val="00596F1E"/>
    <w:rsid w:val="005D347F"/>
    <w:rsid w:val="00675060"/>
    <w:rsid w:val="00687EC2"/>
    <w:rsid w:val="006D6DBB"/>
    <w:rsid w:val="006F6314"/>
    <w:rsid w:val="00731179"/>
    <w:rsid w:val="0076307A"/>
    <w:rsid w:val="007E370E"/>
    <w:rsid w:val="00804489"/>
    <w:rsid w:val="008465B7"/>
    <w:rsid w:val="008673AB"/>
    <w:rsid w:val="008B1067"/>
    <w:rsid w:val="008C090E"/>
    <w:rsid w:val="008E21CC"/>
    <w:rsid w:val="0099519F"/>
    <w:rsid w:val="009D1D21"/>
    <w:rsid w:val="009D34E9"/>
    <w:rsid w:val="00A05F14"/>
    <w:rsid w:val="00A40E37"/>
    <w:rsid w:val="00AA03A8"/>
    <w:rsid w:val="00AB6AAC"/>
    <w:rsid w:val="00AE0A07"/>
    <w:rsid w:val="00B05326"/>
    <w:rsid w:val="00B133C3"/>
    <w:rsid w:val="00B31B2A"/>
    <w:rsid w:val="00BC5A0C"/>
    <w:rsid w:val="00BF509E"/>
    <w:rsid w:val="00C3226A"/>
    <w:rsid w:val="00C36862"/>
    <w:rsid w:val="00C72D35"/>
    <w:rsid w:val="00C745CC"/>
    <w:rsid w:val="00C95963"/>
    <w:rsid w:val="00CC30DB"/>
    <w:rsid w:val="00CC6062"/>
    <w:rsid w:val="00D16235"/>
    <w:rsid w:val="00D36267"/>
    <w:rsid w:val="00D421E4"/>
    <w:rsid w:val="00DA0DD0"/>
    <w:rsid w:val="00E33E41"/>
    <w:rsid w:val="00E33E9E"/>
    <w:rsid w:val="00E4193C"/>
    <w:rsid w:val="00E667DB"/>
    <w:rsid w:val="00EC2202"/>
    <w:rsid w:val="00EF2A2D"/>
    <w:rsid w:val="00F40156"/>
    <w:rsid w:val="00F52F3F"/>
    <w:rsid w:val="00F9304B"/>
    <w:rsid w:val="00FB4948"/>
    <w:rsid w:val="00FE16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7BB9A9"/>
  <w15:docId w15:val="{F20C3D3F-816B-C14D-9389-4108811D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A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A2D"/>
  </w:style>
  <w:style w:type="paragraph" w:styleId="Footer">
    <w:name w:val="footer"/>
    <w:basedOn w:val="Normal"/>
    <w:link w:val="FooterChar"/>
    <w:uiPriority w:val="99"/>
    <w:unhideWhenUsed/>
    <w:rsid w:val="00EF2A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A2D"/>
  </w:style>
  <w:style w:type="table" w:styleId="LightShading-Accent1">
    <w:name w:val="Light Shading Accent 1"/>
    <w:basedOn w:val="TableNormal"/>
    <w:uiPriority w:val="60"/>
    <w:rsid w:val="008465B7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484C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C22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20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18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181D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45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lmonyouthcentre.org" TargetMode="External"/><Relationship Id="rId2" Type="http://schemas.openxmlformats.org/officeDocument/2006/relationships/hyperlink" Target="mailto:info@salmonyouthcentre.or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anglesea/Library/Group%20Containers/UBF8T346G9.Office/User%20Content.localized/Templates.localized/Letterhead%20-%20Gener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Sharing God’s Love in the Community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C30341-A763-C44A-9495-B5F30548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Generic.dotx</Template>
  <TotalTime>25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Aidan’s Church, Gravesend</vt:lpstr>
    </vt:vector>
  </TitlesOfParts>
  <Company>Salmon Youth Centre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Aidan’s Church, Gravesend</dc:title>
  <dc:subject/>
  <dc:creator>Jamie Anglesea</dc:creator>
  <cp:keywords/>
  <cp:lastModifiedBy>Jamie Anglesea</cp:lastModifiedBy>
  <cp:revision>5</cp:revision>
  <cp:lastPrinted>2015-10-05T13:44:00Z</cp:lastPrinted>
  <dcterms:created xsi:type="dcterms:W3CDTF">2020-07-07T08:49:00Z</dcterms:created>
  <dcterms:modified xsi:type="dcterms:W3CDTF">2020-07-13T18:16:00Z</dcterms:modified>
</cp:coreProperties>
</file>